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Běžně používané a </w:t>
      </w:r>
      <w:proofErr w:type="spellStart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školkařsky</w:t>
      </w:r>
      <w:proofErr w:type="spellEnd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Youngii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Asplenifolia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´Black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Swan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Gold´,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f.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Riversii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Rohanii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Tricolor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Zlatia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´Concordia´,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´Frans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Fontaine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Alboplena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Paul´s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Scarlet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Stricta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Malus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danubialis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Raywood</w:t>
            </w:r>
            <w:proofErr w:type="spellEnd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Altena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´Atlas´,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Diversifolia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Jaspidea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Westhof´s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Elegant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Elsrijk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Shine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Atropurpureum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Brilliantissimum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Erectum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Leopoldii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Negenia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Worley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Crimson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King´,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´Deborah´,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Drummondii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Emerald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Queen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Schwedleri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Edulis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minor (U.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  <w:proofErr w:type="spellStart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Wredei</w:t>
            </w:r>
            <w:proofErr w:type="spellEnd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glabra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Camperdownii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(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Greenspire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Rancho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Roelvo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(T.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Pallida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glutinosa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Imperialis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padus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Colorata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Watereri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Italica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Tristis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Belders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Liempde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uncinata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subsp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Uliginosa</w:t>
            </w:r>
            <w:proofErr w:type="spellEnd"/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mugo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communis</w:t>
            </w:r>
            <w:proofErr w:type="spellEnd"/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baccata</w:t>
            </w:r>
            <w:proofErr w:type="spellEnd"/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racemosa</w:t>
            </w:r>
            <w:proofErr w:type="spellEnd"/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verrucosa</w:t>
            </w:r>
            <w:proofErr w:type="spellEnd"/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myrtillus</w:t>
            </w:r>
            <w:proofErr w:type="spellEnd"/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vitis-idaea</w:t>
            </w:r>
            <w:proofErr w:type="spellEnd"/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nana</w:t>
            </w:r>
            <w:proofErr w:type="spellEnd"/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nigricans</w:t>
            </w:r>
            <w:proofErr w:type="spellEnd"/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opulus</w:t>
            </w:r>
            <w:proofErr w:type="spellEnd"/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lantana</w:t>
            </w:r>
            <w:proofErr w:type="spellEnd"/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pinnata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tinctoria</w:t>
            </w:r>
            <w:proofErr w:type="spellEnd"/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Andromeda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polifolia</w:t>
            </w:r>
            <w:proofErr w:type="spellEnd"/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avellana</w:t>
            </w:r>
            <w:proofErr w:type="spellEnd"/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mezereum</w:t>
            </w:r>
            <w:proofErr w:type="spellEnd"/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cneorum</w:t>
            </w:r>
            <w:proofErr w:type="spellEnd"/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tenella</w:t>
            </w:r>
            <w:proofErr w:type="spellEnd"/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idaeus</w:t>
            </w:r>
            <w:proofErr w:type="spellEnd"/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vitalba</w:t>
            </w:r>
            <w:proofErr w:type="spellEnd"/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vulgare</w:t>
            </w:r>
            <w:proofErr w:type="spellEnd"/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</w:t>
            </w:r>
            <w:proofErr w:type="spellEnd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palustre</w:t>
            </w:r>
            <w:proofErr w:type="spellEnd"/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spinosissima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pimpinelifolia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gallica</w:t>
            </w:r>
            <w:proofErr w:type="spellEnd"/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canina</w:t>
            </w:r>
            <w:proofErr w:type="spellEnd"/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rubiginosa</w:t>
            </w:r>
            <w:proofErr w:type="spellEnd"/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Rhamnus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cathartica</w:t>
            </w:r>
            <w:proofErr w:type="spellEnd"/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Cotoneaster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integerrimus</w:t>
            </w:r>
            <w:proofErr w:type="spellEnd"/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uva-crispa</w:t>
            </w:r>
            <w:proofErr w:type="spellEnd"/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sanquinea</w:t>
            </w:r>
            <w:proofErr w:type="spellEnd"/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salicifolia</w:t>
            </w:r>
            <w:proofErr w:type="spellEnd"/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spinosa</w:t>
            </w:r>
            <w:proofErr w:type="spellEnd"/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fruticoa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hrotolistá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hastata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viminalis</w:t>
            </w:r>
            <w:proofErr w:type="spellEnd"/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pentandra</w:t>
            </w:r>
            <w:proofErr w:type="spellEnd"/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repens</w:t>
            </w:r>
            <w:proofErr w:type="spellEnd"/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cinerea</w:t>
            </w:r>
            <w:proofErr w:type="spellEnd"/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rozmarýnolistá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rosmafinifolia</w:t>
            </w:r>
            <w:proofErr w:type="spellEnd"/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elaeagnos</w:t>
            </w:r>
            <w:proofErr w:type="spellEnd"/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aurita</w:t>
            </w:r>
            <w:proofErr w:type="spellEnd"/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carnea</w:t>
            </w:r>
            <w:proofErr w:type="spellEnd"/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xylosteum</w:t>
            </w:r>
            <w:proofErr w:type="spellEnd"/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AD91" w14:textId="77777777" w:rsidR="009F60D1" w:rsidRDefault="009F60D1">
      <w:r>
        <w:separator/>
      </w:r>
    </w:p>
  </w:endnote>
  <w:endnote w:type="continuationSeparator" w:id="0">
    <w:p w14:paraId="07265C12" w14:textId="77777777" w:rsidR="009F60D1" w:rsidRDefault="009F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0AE6A619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777977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777977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t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" filled="f" stroked="f">
              <v:textbox inset="0,0,0,0">
                <w:txbxContent>
                  <w:p w14:paraId="2FA06FD6" w14:textId="0AE6A619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777977">
                      <w:rPr>
                        <w:rStyle w:val="slostrnky"/>
                        <w:noProof/>
                      </w:rPr>
                      <w:t>1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777977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FC9D" w14:textId="77777777" w:rsidR="009F60D1" w:rsidRDefault="009F60D1">
      <w:r>
        <w:separator/>
      </w:r>
    </w:p>
  </w:footnote>
  <w:footnote w:type="continuationSeparator" w:id="0">
    <w:p w14:paraId="6D670DAA" w14:textId="77777777" w:rsidR="009F60D1" w:rsidRDefault="009F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77977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9F60D1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0C8-FC34-402E-ADF5-D2F222E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Uživatel systému Windows</cp:lastModifiedBy>
  <cp:revision>2</cp:revision>
  <cp:lastPrinted>2016-04-07T07:09:00Z</cp:lastPrinted>
  <dcterms:created xsi:type="dcterms:W3CDTF">2019-10-29T10:22:00Z</dcterms:created>
  <dcterms:modified xsi:type="dcterms:W3CDTF">2019-10-29T10:22:00Z</dcterms:modified>
</cp:coreProperties>
</file>